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FFA" w:rsidRDefault="00D15FFA" w:rsidP="00D15FFA">
      <w:pPr>
        <w:pStyle w:val="StandardWeb"/>
      </w:pPr>
      <w:r>
        <w:rPr>
          <w:rStyle w:val="Fett"/>
        </w:rPr>
        <w:t>Ablauf Erinnerungsfeier vom Samstag, 15 Juni 2019</w:t>
      </w:r>
    </w:p>
    <w:p w:rsidR="00D15FFA" w:rsidRDefault="00D15FFA" w:rsidP="00D15FFA">
      <w:pPr>
        <w:pStyle w:val="StandardWeb"/>
      </w:pPr>
      <w:r>
        <w:t> </w:t>
      </w:r>
    </w:p>
    <w:p w:rsidR="00D15FFA" w:rsidRDefault="00D15FFA" w:rsidP="00D15FFA">
      <w:pPr>
        <w:pStyle w:val="StandardWeb"/>
      </w:pPr>
      <w:r>
        <w:t xml:space="preserve">10:30h          Eintreffen Gäste                                         </w:t>
      </w:r>
      <w:proofErr w:type="spellStart"/>
      <w:r>
        <w:t>Sepling</w:t>
      </w:r>
      <w:proofErr w:type="spellEnd"/>
      <w:r>
        <w:t>, Wagenhausen</w:t>
      </w:r>
    </w:p>
    <w:p w:rsidR="00D15FFA" w:rsidRDefault="00D15FFA" w:rsidP="00D15FFA">
      <w:pPr>
        <w:pStyle w:val="StandardWeb"/>
      </w:pPr>
      <w:r>
        <w:t xml:space="preserve">11:00h          Besammlung                                               Wehrmännerdenkmal </w:t>
      </w:r>
      <w:proofErr w:type="spellStart"/>
      <w:r>
        <w:t>Sepling</w:t>
      </w:r>
      <w:proofErr w:type="spellEnd"/>
    </w:p>
    <w:p w:rsidR="00D15FFA" w:rsidRDefault="00D15FFA" w:rsidP="00D15FFA">
      <w:pPr>
        <w:pStyle w:val="StandardWeb"/>
      </w:pPr>
      <w:r>
        <w:t>TG-Landknechte</w:t>
      </w:r>
    </w:p>
    <w:p w:rsidR="00D15FFA" w:rsidRDefault="00D15FFA" w:rsidP="00D15FFA">
      <w:pPr>
        <w:pStyle w:val="StandardWeb"/>
      </w:pPr>
      <w:r>
        <w:t>                       Eröffnung Tambouren                              Elgg und Polizei TG</w:t>
      </w:r>
    </w:p>
    <w:p w:rsidR="00D15FFA" w:rsidRDefault="00D15FFA" w:rsidP="00D15FFA">
      <w:pPr>
        <w:pStyle w:val="StandardWeb"/>
      </w:pPr>
      <w:r>
        <w:t>11:05h           Begrüssung, Vorstellung Alte Krieger    Ueli</w:t>
      </w:r>
    </w:p>
    <w:p w:rsidR="00D15FFA" w:rsidRDefault="00D15FFA" w:rsidP="00D15FFA">
      <w:pPr>
        <w:pStyle w:val="StandardWeb"/>
      </w:pPr>
      <w:r>
        <w:t xml:space="preserve">                       Ansprache                                                   Oberst R. </w:t>
      </w:r>
      <w:proofErr w:type="spellStart"/>
      <w:r>
        <w:t>Rufli</w:t>
      </w:r>
      <w:proofErr w:type="spellEnd"/>
    </w:p>
    <w:p w:rsidR="00D15FFA" w:rsidRDefault="00D15FFA" w:rsidP="00D15FFA">
      <w:pPr>
        <w:pStyle w:val="StandardWeb"/>
      </w:pPr>
      <w:r>
        <w:t xml:space="preserve">                       Ansprache und Kranzniederlegung       Brigadier Peter </w:t>
      </w:r>
      <w:proofErr w:type="spellStart"/>
      <w:r>
        <w:t>Arbenz</w:t>
      </w:r>
      <w:proofErr w:type="spellEnd"/>
    </w:p>
    <w:p w:rsidR="00D15FFA" w:rsidRDefault="00D15FFA" w:rsidP="00D15FFA">
      <w:pPr>
        <w:pStyle w:val="StandardWeb"/>
      </w:pPr>
      <w:r>
        <w:t>                       Tambouren Franzosentagwache                       </w:t>
      </w:r>
    </w:p>
    <w:p w:rsidR="00D15FFA" w:rsidRDefault="00D15FFA" w:rsidP="00D15FFA">
      <w:pPr>
        <w:pStyle w:val="StandardWeb"/>
      </w:pPr>
      <w:r>
        <w:t xml:space="preserve">                       Lied: „Ich </w:t>
      </w:r>
      <w:proofErr w:type="spellStart"/>
      <w:r>
        <w:t>hatt</w:t>
      </w:r>
      <w:proofErr w:type="spellEnd"/>
      <w:r>
        <w:t>‘ einen Kameraden“         alle</w:t>
      </w:r>
    </w:p>
    <w:p w:rsidR="00D15FFA" w:rsidRDefault="00D15FFA" w:rsidP="00D15FFA">
      <w:pPr>
        <w:pStyle w:val="StandardWeb"/>
      </w:pPr>
      <w:r>
        <w:t>                       Kanonenschuss                                           Freddy</w:t>
      </w:r>
    </w:p>
    <w:p w:rsidR="00D15FFA" w:rsidRDefault="00D15FFA" w:rsidP="00D15FFA">
      <w:pPr>
        <w:pStyle w:val="StandardWeb"/>
      </w:pPr>
      <w:r>
        <w:t xml:space="preserve">                       Schluss, Einladung zur </w:t>
      </w:r>
      <w:proofErr w:type="spellStart"/>
      <w:r>
        <w:t>Vpf</w:t>
      </w:r>
      <w:proofErr w:type="spellEnd"/>
      <w:r>
        <w:t>                       Ueli               </w:t>
      </w:r>
    </w:p>
    <w:p w:rsidR="00D15FFA" w:rsidRDefault="00D15FFA" w:rsidP="00D15FFA">
      <w:pPr>
        <w:pStyle w:val="StandardWeb"/>
      </w:pPr>
      <w:r>
        <w:t xml:space="preserve">11:40h           Umtrunk, Faustbrot                                   </w:t>
      </w:r>
      <w:proofErr w:type="spellStart"/>
      <w:r>
        <w:t>Sepling</w:t>
      </w:r>
      <w:proofErr w:type="spellEnd"/>
    </w:p>
    <w:p w:rsidR="00D15FFA" w:rsidRDefault="00D15FFA" w:rsidP="00D15FFA">
      <w:pPr>
        <w:pStyle w:val="StandardWeb"/>
      </w:pPr>
      <w:r>
        <w:t>14:00h          Ende des offiziellen Teils</w:t>
      </w:r>
    </w:p>
    <w:p w:rsidR="00F81782" w:rsidRDefault="00F81782">
      <w:bookmarkStart w:id="0" w:name="_GoBack"/>
      <w:bookmarkEnd w:id="0"/>
    </w:p>
    <w:sectPr w:rsidR="00F817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FA"/>
    <w:rsid w:val="00D15FFA"/>
    <w:rsid w:val="00F8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D2CFF7-656A-45F3-89FF-7FD5B9C7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15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D15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BFFCBD80.dotm</Template>
  <TotalTime>0</TotalTime>
  <Pages>1</Pages>
  <Words>142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Kantonspolizei Zürich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Egli Thomas (Egth)</dc:creator>
  <cp:keywords/>
  <dc:description/>
  <cp:lastModifiedBy>Egli Thomas (Egth)</cp:lastModifiedBy>
  <cp:revision>1</cp:revision>
  <dcterms:created xsi:type="dcterms:W3CDTF">2019-05-05T09:57:00Z</dcterms:created>
  <dcterms:modified xsi:type="dcterms:W3CDTF">2019-05-05T09:58:00Z</dcterms:modified>
</cp:coreProperties>
</file>